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E6" w:rsidRDefault="00C343E6" w:rsidP="000F3D0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7288D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C343E6" w:rsidRPr="00C7288D" w:rsidRDefault="00C343E6" w:rsidP="000F3D0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Иркутская область Черемховский район </w:t>
      </w:r>
    </w:p>
    <w:p w:rsidR="00C343E6" w:rsidRPr="00C7288D" w:rsidRDefault="00C343E6" w:rsidP="000F3D0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Узколугское </w:t>
      </w:r>
      <w:r w:rsidRPr="00C7288D">
        <w:rPr>
          <w:b/>
          <w:bCs/>
          <w:color w:val="000000"/>
          <w:sz w:val="28"/>
          <w:szCs w:val="28"/>
        </w:rPr>
        <w:t>муниципальное образование</w:t>
      </w:r>
    </w:p>
    <w:p w:rsidR="00C343E6" w:rsidRDefault="00C343E6" w:rsidP="000F3D0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C343E6" w:rsidRPr="00C7288D" w:rsidRDefault="00C343E6" w:rsidP="000F3D0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343E6" w:rsidRDefault="00C343E6" w:rsidP="000F3D09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C343E6" w:rsidRPr="00C7288D" w:rsidRDefault="00C343E6" w:rsidP="000F3D0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343E6" w:rsidRDefault="00C343E6" w:rsidP="000F3D09">
      <w:pPr>
        <w:shd w:val="clear" w:color="auto" w:fill="FFFFFF"/>
        <w:rPr>
          <w:spacing w:val="-3"/>
        </w:rPr>
      </w:pPr>
    </w:p>
    <w:p w:rsidR="00C343E6" w:rsidRPr="00203370" w:rsidRDefault="00C343E6" w:rsidP="000F3D09">
      <w:pPr>
        <w:shd w:val="clear" w:color="auto" w:fill="FFFFFF"/>
        <w:rPr>
          <w:sz w:val="24"/>
          <w:szCs w:val="24"/>
        </w:rPr>
      </w:pPr>
      <w:r w:rsidRPr="00203370">
        <w:rPr>
          <w:spacing w:val="-3"/>
          <w:sz w:val="24"/>
          <w:szCs w:val="24"/>
        </w:rPr>
        <w:t>от 28.05.2019</w:t>
      </w:r>
      <w:r w:rsidRPr="00203370">
        <w:rPr>
          <w:sz w:val="24"/>
          <w:szCs w:val="24"/>
        </w:rPr>
        <w:t xml:space="preserve"> № 40</w:t>
      </w:r>
    </w:p>
    <w:p w:rsidR="00C343E6" w:rsidRPr="00203370" w:rsidRDefault="00C343E6" w:rsidP="000F3D09">
      <w:pPr>
        <w:shd w:val="clear" w:color="auto" w:fill="FFFFFF"/>
        <w:rPr>
          <w:color w:val="000000"/>
          <w:sz w:val="24"/>
          <w:szCs w:val="24"/>
        </w:rPr>
      </w:pPr>
      <w:r w:rsidRPr="00203370">
        <w:rPr>
          <w:color w:val="000000"/>
          <w:sz w:val="24"/>
          <w:szCs w:val="24"/>
        </w:rPr>
        <w:t>с. Узкий Луг</w:t>
      </w:r>
    </w:p>
    <w:p w:rsidR="00C343E6" w:rsidRPr="00203370" w:rsidRDefault="00C343E6" w:rsidP="000F3D09">
      <w:pPr>
        <w:shd w:val="clear" w:color="auto" w:fill="FFFFFF"/>
        <w:rPr>
          <w:color w:val="000000"/>
          <w:sz w:val="24"/>
          <w:szCs w:val="24"/>
        </w:rPr>
      </w:pPr>
    </w:p>
    <w:p w:rsidR="00C343E6" w:rsidRPr="00203370" w:rsidRDefault="00C343E6" w:rsidP="000F3D09">
      <w:pPr>
        <w:rPr>
          <w:b/>
          <w:sz w:val="24"/>
          <w:szCs w:val="24"/>
        </w:rPr>
      </w:pPr>
      <w:r w:rsidRPr="00203370">
        <w:rPr>
          <w:b/>
          <w:sz w:val="24"/>
          <w:szCs w:val="24"/>
        </w:rPr>
        <w:t>О внесении изменений в постановление</w:t>
      </w:r>
    </w:p>
    <w:p w:rsidR="00C343E6" w:rsidRPr="00203370" w:rsidRDefault="00C343E6" w:rsidP="000F3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203370">
        <w:rPr>
          <w:b/>
          <w:sz w:val="24"/>
          <w:szCs w:val="24"/>
        </w:rPr>
        <w:t xml:space="preserve">дминистрации Узколугского муниципального </w:t>
      </w:r>
    </w:p>
    <w:p w:rsidR="00C343E6" w:rsidRPr="00203370" w:rsidRDefault="00C343E6" w:rsidP="000F3D09">
      <w:pPr>
        <w:rPr>
          <w:b/>
          <w:sz w:val="24"/>
          <w:szCs w:val="24"/>
        </w:rPr>
      </w:pPr>
      <w:r w:rsidRPr="00203370">
        <w:rPr>
          <w:b/>
          <w:sz w:val="24"/>
          <w:szCs w:val="24"/>
        </w:rPr>
        <w:t xml:space="preserve">образования от 15.02.2019 № 10 «О проведении </w:t>
      </w:r>
    </w:p>
    <w:p w:rsidR="00C343E6" w:rsidRPr="00203370" w:rsidRDefault="00C343E6" w:rsidP="000F3D09">
      <w:pPr>
        <w:rPr>
          <w:b/>
          <w:sz w:val="24"/>
          <w:szCs w:val="24"/>
        </w:rPr>
      </w:pPr>
      <w:r w:rsidRPr="00203370">
        <w:rPr>
          <w:b/>
          <w:sz w:val="24"/>
          <w:szCs w:val="24"/>
        </w:rPr>
        <w:t xml:space="preserve">неотложных противопаводковых мероприятий </w:t>
      </w:r>
    </w:p>
    <w:p w:rsidR="00C343E6" w:rsidRDefault="00C343E6" w:rsidP="000F3D09">
      <w:pPr>
        <w:rPr>
          <w:b/>
          <w:sz w:val="24"/>
          <w:szCs w:val="24"/>
        </w:rPr>
      </w:pPr>
      <w:r w:rsidRPr="00203370">
        <w:rPr>
          <w:b/>
          <w:sz w:val="24"/>
          <w:szCs w:val="24"/>
        </w:rPr>
        <w:t>на территории Узколугского муниципального</w:t>
      </w:r>
    </w:p>
    <w:p w:rsidR="00C343E6" w:rsidRPr="00203370" w:rsidRDefault="00C343E6" w:rsidP="000F3D09">
      <w:pPr>
        <w:rPr>
          <w:b/>
          <w:sz w:val="24"/>
          <w:szCs w:val="24"/>
        </w:rPr>
      </w:pPr>
      <w:r w:rsidRPr="00203370">
        <w:rPr>
          <w:b/>
          <w:sz w:val="24"/>
          <w:szCs w:val="24"/>
        </w:rPr>
        <w:t>образования в 2019 году»</w:t>
      </w:r>
    </w:p>
    <w:p w:rsidR="00C343E6" w:rsidRPr="000F3D09" w:rsidRDefault="00C343E6" w:rsidP="000F3D09">
      <w:pPr>
        <w:rPr>
          <w:b/>
        </w:rPr>
      </w:pPr>
    </w:p>
    <w:p w:rsidR="00C343E6" w:rsidRPr="000F3D09" w:rsidRDefault="00C343E6" w:rsidP="000F3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В целях уменьшения риска возникновения чрезвычайных ситуаций в паводковый период 2019 года на территории Узколугского муниципального образования, руководствуясь Федеральным законом № 131-ФЗ от 6 октября 2003 года «Об общих принципах организации местного самоуправления в Российской Федерации», статьей 11 Федерального закона № 68-ФЗ от 21 декабря 1994 года «О защите населения и территорий от чрезвычайных ситуаций природного и техногенного характера», в соответствии со статьей 27 Водного кодекса Российской Федерации, на основании статьи 6 Устава Узколугского муниципального образования, администрация Узколугского муниципального образования</w:t>
      </w:r>
    </w:p>
    <w:p w:rsidR="00C343E6" w:rsidRPr="00C7288D" w:rsidRDefault="00C343E6" w:rsidP="000F3D09">
      <w:pPr>
        <w:shd w:val="clear" w:color="auto" w:fill="FFFFFF"/>
        <w:jc w:val="both"/>
        <w:rPr>
          <w:sz w:val="28"/>
          <w:szCs w:val="28"/>
        </w:rPr>
      </w:pPr>
    </w:p>
    <w:p w:rsidR="00C343E6" w:rsidRDefault="00C343E6" w:rsidP="000F3D09">
      <w:pPr>
        <w:jc w:val="center"/>
        <w:rPr>
          <w:b/>
          <w:bCs/>
          <w:sz w:val="28"/>
          <w:szCs w:val="28"/>
        </w:rPr>
      </w:pPr>
      <w:r w:rsidRPr="00FE17AC">
        <w:rPr>
          <w:b/>
          <w:bCs/>
          <w:sz w:val="28"/>
          <w:szCs w:val="28"/>
        </w:rPr>
        <w:t>п о с т а н о в л я е т:</w:t>
      </w:r>
    </w:p>
    <w:p w:rsidR="00C343E6" w:rsidRPr="00880621" w:rsidRDefault="00C343E6" w:rsidP="0046672A">
      <w:pPr>
        <w:ind w:firstLine="708"/>
        <w:jc w:val="both"/>
        <w:rPr>
          <w:sz w:val="28"/>
          <w:szCs w:val="28"/>
        </w:rPr>
      </w:pPr>
      <w:r w:rsidRPr="00FC5A36">
        <w:rPr>
          <w:sz w:val="28"/>
          <w:szCs w:val="28"/>
        </w:rPr>
        <w:t xml:space="preserve">1. </w:t>
      </w:r>
      <w:r w:rsidRPr="00880621">
        <w:rPr>
          <w:sz w:val="28"/>
          <w:szCs w:val="28"/>
        </w:rPr>
        <w:t>Внести в постановление администрации Узколугского  муниципального образования от 15.02.2019 № 10 «О проведении неотложных</w:t>
      </w:r>
      <w:r>
        <w:rPr>
          <w:sz w:val="28"/>
          <w:szCs w:val="28"/>
        </w:rPr>
        <w:t xml:space="preserve"> п</w:t>
      </w:r>
      <w:r w:rsidRPr="00880621">
        <w:rPr>
          <w:sz w:val="28"/>
          <w:szCs w:val="28"/>
        </w:rPr>
        <w:t xml:space="preserve">ротивопаводковых мероприятий на территории Узколугского муниципального образования в 2019 году» следующие изменения и дополнения: </w:t>
      </w:r>
    </w:p>
    <w:p w:rsidR="00C343E6" w:rsidRPr="00880621" w:rsidRDefault="00C343E6" w:rsidP="000F3D09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</w:t>
      </w:r>
      <w:r w:rsidRPr="00FC5A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5A3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FC5A36">
        <w:rPr>
          <w:sz w:val="28"/>
          <w:szCs w:val="28"/>
        </w:rPr>
        <w:t xml:space="preserve">1 </w:t>
      </w:r>
      <w:r>
        <w:rPr>
          <w:sz w:val="28"/>
          <w:szCs w:val="28"/>
        </w:rPr>
        <w:t>к постановлению</w:t>
      </w:r>
      <w:r w:rsidRPr="00FC5A36">
        <w:rPr>
          <w:sz w:val="28"/>
          <w:szCs w:val="28"/>
        </w:rPr>
        <w:t xml:space="preserve"> администрации Узколугского  муниципального образования от </w:t>
      </w:r>
      <w:r>
        <w:rPr>
          <w:sz w:val="28"/>
          <w:szCs w:val="28"/>
        </w:rPr>
        <w:t>15</w:t>
      </w:r>
      <w:r w:rsidRPr="00FC5A3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C5A3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C5A36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FC5A36">
        <w:rPr>
          <w:sz w:val="28"/>
          <w:szCs w:val="28"/>
        </w:rPr>
        <w:t xml:space="preserve"> </w:t>
      </w:r>
      <w:r w:rsidRPr="00880621">
        <w:rPr>
          <w:sz w:val="28"/>
          <w:szCs w:val="28"/>
        </w:rPr>
        <w:t>«О проведении неотложных</w:t>
      </w:r>
      <w:r>
        <w:rPr>
          <w:sz w:val="28"/>
          <w:szCs w:val="28"/>
        </w:rPr>
        <w:t xml:space="preserve"> п</w:t>
      </w:r>
      <w:r w:rsidRPr="00880621">
        <w:rPr>
          <w:sz w:val="28"/>
          <w:szCs w:val="28"/>
        </w:rPr>
        <w:t>ротивопаводковых мероприятий на территории Узколугского муниципального образования в 2019 году</w:t>
      </w:r>
      <w:r w:rsidRPr="00FC5A36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 редакции.</w:t>
      </w:r>
    </w:p>
    <w:p w:rsidR="00C343E6" w:rsidRDefault="00C343E6" w:rsidP="000F3D0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82764">
        <w:rPr>
          <w:color w:val="000000"/>
          <w:sz w:val="28"/>
          <w:szCs w:val="28"/>
        </w:rPr>
        <w:t xml:space="preserve"> </w:t>
      </w:r>
      <w:r w:rsidRPr="00E82764">
        <w:rPr>
          <w:sz w:val="28"/>
          <w:szCs w:val="28"/>
        </w:rPr>
        <w:t xml:space="preserve">Главному специалисту администрации </w:t>
      </w:r>
      <w:r>
        <w:rPr>
          <w:sz w:val="28"/>
          <w:szCs w:val="28"/>
        </w:rPr>
        <w:t xml:space="preserve">Узколугского </w:t>
      </w:r>
      <w:r w:rsidRPr="00E82764">
        <w:rPr>
          <w:sz w:val="28"/>
          <w:szCs w:val="28"/>
        </w:rPr>
        <w:t>муниципального образования (</w:t>
      </w:r>
      <w:r>
        <w:rPr>
          <w:sz w:val="28"/>
          <w:szCs w:val="28"/>
        </w:rPr>
        <w:t>Чуркина Л.В.</w:t>
      </w:r>
      <w:r w:rsidRPr="00E82764">
        <w:rPr>
          <w:sz w:val="28"/>
          <w:szCs w:val="28"/>
        </w:rPr>
        <w:t xml:space="preserve">) </w:t>
      </w:r>
    </w:p>
    <w:p w:rsidR="00C343E6" w:rsidRDefault="00C343E6" w:rsidP="000F3D09">
      <w:pPr>
        <w:ind w:firstLine="567"/>
        <w:jc w:val="both"/>
      </w:pPr>
      <w:r>
        <w:rPr>
          <w:sz w:val="28"/>
          <w:szCs w:val="28"/>
        </w:rPr>
        <w:t>2.1. в</w:t>
      </w:r>
      <w:r w:rsidRPr="0075288F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>
        <w:rPr>
          <w:sz w:val="28"/>
          <w:szCs w:val="28"/>
        </w:rPr>
        <w:t>15</w:t>
      </w:r>
      <w:r w:rsidRPr="0075288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5288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5288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 </w:t>
      </w:r>
      <w:r w:rsidRPr="00880621">
        <w:rPr>
          <w:sz w:val="28"/>
          <w:szCs w:val="28"/>
        </w:rPr>
        <w:t>«О проведении неотложных</w:t>
      </w:r>
      <w:r>
        <w:rPr>
          <w:sz w:val="28"/>
          <w:szCs w:val="28"/>
        </w:rPr>
        <w:t xml:space="preserve"> п</w:t>
      </w:r>
      <w:r w:rsidRPr="00880621">
        <w:rPr>
          <w:sz w:val="28"/>
          <w:szCs w:val="28"/>
        </w:rPr>
        <w:t>ротивопаводковых мероприятий на территории Узколугского муниципального образования в 2019 году</w:t>
      </w:r>
      <w:r w:rsidRPr="0075288F">
        <w:rPr>
          <w:sz w:val="28"/>
          <w:szCs w:val="28"/>
        </w:rPr>
        <w:t>» информационную справку о дате внесения в него изменений</w:t>
      </w:r>
      <w:r>
        <w:t>;</w:t>
      </w:r>
    </w:p>
    <w:p w:rsidR="00C343E6" w:rsidRPr="00211915" w:rsidRDefault="00C343E6" w:rsidP="000F3D09">
      <w:pPr>
        <w:ind w:firstLine="567"/>
        <w:jc w:val="both"/>
        <w:rPr>
          <w:color w:val="000000"/>
          <w:sz w:val="28"/>
          <w:szCs w:val="28"/>
        </w:rPr>
      </w:pPr>
      <w:r w:rsidRPr="00880621">
        <w:rPr>
          <w:sz w:val="28"/>
          <w:szCs w:val="28"/>
        </w:rPr>
        <w:t>2.2.</w:t>
      </w:r>
      <w:r>
        <w:t xml:space="preserve"> </w:t>
      </w:r>
      <w:r w:rsidRPr="00E82764">
        <w:rPr>
          <w:sz w:val="28"/>
          <w:szCs w:val="28"/>
        </w:rPr>
        <w:t>опубликовать настоящее постановление в издании «</w:t>
      </w:r>
      <w:r>
        <w:rPr>
          <w:sz w:val="28"/>
          <w:szCs w:val="28"/>
        </w:rPr>
        <w:t xml:space="preserve">Узколугский  </w:t>
      </w:r>
      <w:r w:rsidRPr="00E82764">
        <w:rPr>
          <w:sz w:val="28"/>
          <w:szCs w:val="28"/>
        </w:rPr>
        <w:t xml:space="preserve">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подразделе </w:t>
      </w:r>
      <w:r>
        <w:rPr>
          <w:sz w:val="28"/>
          <w:szCs w:val="28"/>
        </w:rPr>
        <w:t xml:space="preserve">Узколугского </w:t>
      </w:r>
      <w:r w:rsidRPr="00E82764">
        <w:rPr>
          <w:sz w:val="28"/>
          <w:szCs w:val="28"/>
        </w:rPr>
        <w:t>муниципального образования раздела «поселения района»</w:t>
      </w:r>
      <w:r>
        <w:rPr>
          <w:sz w:val="28"/>
          <w:szCs w:val="28"/>
        </w:rPr>
        <w:t>.</w:t>
      </w:r>
    </w:p>
    <w:p w:rsidR="00C343E6" w:rsidRDefault="00C343E6" w:rsidP="000F3D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743">
        <w:rPr>
          <w:sz w:val="28"/>
          <w:szCs w:val="28"/>
        </w:rPr>
        <w:t>. Контроль за исполнением настоя</w:t>
      </w:r>
      <w:r>
        <w:rPr>
          <w:sz w:val="28"/>
          <w:szCs w:val="28"/>
        </w:rPr>
        <w:t>щего постановления возложить на главу</w:t>
      </w:r>
      <w:r w:rsidRPr="0031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Узколугского </w:t>
      </w:r>
      <w:r w:rsidRPr="0031074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О.В. Гоберштейн.</w:t>
      </w: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Pr="005A2AE1" w:rsidRDefault="00C343E6" w:rsidP="000F3D09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:rsidR="00C343E6" w:rsidRDefault="00C343E6" w:rsidP="000F3D09">
      <w:pPr>
        <w:rPr>
          <w:sz w:val="28"/>
          <w:szCs w:val="28"/>
        </w:rPr>
      </w:pPr>
      <w:r w:rsidRPr="005A2AE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Default="00C343E6" w:rsidP="000F3D09">
      <w:pPr>
        <w:rPr>
          <w:sz w:val="28"/>
          <w:szCs w:val="28"/>
        </w:rPr>
      </w:pPr>
    </w:p>
    <w:p w:rsidR="00C343E6" w:rsidRPr="000F3D09" w:rsidRDefault="00C343E6" w:rsidP="000F3D09">
      <w:pPr>
        <w:widowControl w:val="0"/>
        <w:autoSpaceDE w:val="0"/>
        <w:autoSpaceDN w:val="0"/>
        <w:adjustRightInd w:val="0"/>
        <w:ind w:left="5580"/>
        <w:jc w:val="right"/>
        <w:rPr>
          <w:sz w:val="24"/>
          <w:szCs w:val="24"/>
        </w:rPr>
      </w:pPr>
      <w:r w:rsidRPr="000F3D09">
        <w:rPr>
          <w:sz w:val="24"/>
          <w:szCs w:val="24"/>
        </w:rPr>
        <w:t>Приложение № 1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ind w:left="4860"/>
        <w:jc w:val="right"/>
        <w:rPr>
          <w:sz w:val="24"/>
          <w:szCs w:val="24"/>
        </w:rPr>
      </w:pPr>
      <w:r w:rsidRPr="000F3D09">
        <w:rPr>
          <w:sz w:val="24"/>
          <w:szCs w:val="24"/>
        </w:rPr>
        <w:t>к постановлению администрации Узколугского муниципального образования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F3D09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0F3D09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0F3D09">
        <w:rPr>
          <w:sz w:val="24"/>
          <w:szCs w:val="24"/>
        </w:rPr>
        <w:t xml:space="preserve">.2019 № </w:t>
      </w:r>
      <w:r>
        <w:rPr>
          <w:sz w:val="24"/>
          <w:szCs w:val="24"/>
        </w:rPr>
        <w:t>40</w:t>
      </w:r>
    </w:p>
    <w:p w:rsidR="00C343E6" w:rsidRDefault="00C343E6" w:rsidP="000F3D09">
      <w:pPr>
        <w:rPr>
          <w:sz w:val="28"/>
          <w:szCs w:val="28"/>
        </w:rPr>
      </w:pPr>
    </w:p>
    <w:p w:rsidR="00C343E6" w:rsidRPr="000F3D09" w:rsidRDefault="00C343E6" w:rsidP="000F3D09">
      <w:pPr>
        <w:widowControl w:val="0"/>
        <w:autoSpaceDE w:val="0"/>
        <w:autoSpaceDN w:val="0"/>
        <w:adjustRightInd w:val="0"/>
        <w:ind w:left="5580"/>
        <w:jc w:val="right"/>
        <w:rPr>
          <w:sz w:val="24"/>
          <w:szCs w:val="24"/>
        </w:rPr>
      </w:pPr>
      <w:r w:rsidRPr="000F3D0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ind w:left="4860"/>
        <w:jc w:val="right"/>
        <w:rPr>
          <w:sz w:val="24"/>
          <w:szCs w:val="24"/>
        </w:rPr>
      </w:pPr>
      <w:r w:rsidRPr="000F3D09">
        <w:rPr>
          <w:sz w:val="24"/>
          <w:szCs w:val="24"/>
        </w:rPr>
        <w:t>к постановлению администрации Узколугского муниципального образования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F3D09">
        <w:rPr>
          <w:sz w:val="24"/>
          <w:szCs w:val="24"/>
        </w:rPr>
        <w:t xml:space="preserve"> от 15.02.2019 № 10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ind w:left="5580"/>
        <w:jc w:val="right"/>
        <w:rPr>
          <w:sz w:val="24"/>
          <w:szCs w:val="24"/>
        </w:rPr>
      </w:pP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D09">
        <w:rPr>
          <w:b/>
          <w:sz w:val="28"/>
          <w:szCs w:val="28"/>
        </w:rPr>
        <w:t>ПЛАН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D09">
        <w:rPr>
          <w:b/>
          <w:sz w:val="28"/>
          <w:szCs w:val="28"/>
        </w:rPr>
        <w:t>мероприятий безопасного прохождения весеннего паводка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D09">
        <w:rPr>
          <w:b/>
          <w:sz w:val="28"/>
          <w:szCs w:val="28"/>
        </w:rPr>
        <w:t>на территории Узколугского муниципального образования на 2019 год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3E6" w:rsidRPr="000F3D09" w:rsidRDefault="00C343E6" w:rsidP="000F3D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Исходя из предварительного и долгосрочного прогноза в текущем году с наступлением весеннего периода, начинается интенсивное таяние снега, возможно повсеместное возникновение заторов льда на реках, что приведет к резкому подъему уровня воды и может вызвать подтопление в низменных местах.</w:t>
      </w:r>
    </w:p>
    <w:p w:rsidR="00C343E6" w:rsidRPr="000F3D09" w:rsidRDefault="00C343E6" w:rsidP="009D69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В случаях надвигающейся угрозы подтопления отдельных населенных пунктов поселения предусматривается создание по соответствующим направлениям шести рабочих групп: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D09">
        <w:rPr>
          <w:b/>
          <w:sz w:val="28"/>
          <w:szCs w:val="28"/>
        </w:rPr>
        <w:t>1. Группа по проведению эвакуации и размещению населения: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Скворцов И.А. –директор МКОУ СОШ с.Узкий Луг</w:t>
      </w:r>
      <w:r>
        <w:rPr>
          <w:sz w:val="28"/>
          <w:szCs w:val="28"/>
        </w:rPr>
        <w:t xml:space="preserve"> (по согласованию)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Орёл Л.С. – директор МКУК «КДЦ Узколугского СП»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D09">
        <w:rPr>
          <w:b/>
          <w:sz w:val="28"/>
          <w:szCs w:val="28"/>
        </w:rPr>
        <w:t>2. Группа по обеспечению питания населения: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Разумовская О.О. – повар</w:t>
      </w:r>
      <w:r>
        <w:rPr>
          <w:sz w:val="28"/>
          <w:szCs w:val="28"/>
        </w:rPr>
        <w:t xml:space="preserve"> (по согласованию)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Немудрова М.В. – повар</w:t>
      </w:r>
      <w:r>
        <w:rPr>
          <w:sz w:val="28"/>
          <w:szCs w:val="28"/>
        </w:rPr>
        <w:t xml:space="preserve"> (по согласованию)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D09">
        <w:rPr>
          <w:b/>
          <w:sz w:val="28"/>
          <w:szCs w:val="28"/>
        </w:rPr>
        <w:t>3. Группа по обеспечению транспортом, ГСМ: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Бурлакина Е.Ю. – ведущий специалист администрации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Константинов Ю.Н. – водитель</w:t>
      </w:r>
      <w:r>
        <w:rPr>
          <w:sz w:val="28"/>
          <w:szCs w:val="28"/>
        </w:rPr>
        <w:t xml:space="preserve"> (по согласованию)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Гоберштейн А.Ф. - водитель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D09">
        <w:rPr>
          <w:b/>
          <w:sz w:val="28"/>
          <w:szCs w:val="28"/>
        </w:rPr>
        <w:t>4. Группа по обеспечению медицинской помощи:</w:t>
      </w:r>
    </w:p>
    <w:p w:rsidR="00C343E6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Алейников Е.С.- фельдшер Фапа с. У</w:t>
      </w:r>
      <w:bookmarkStart w:id="0" w:name="_GoBack"/>
      <w:bookmarkEnd w:id="0"/>
      <w:r>
        <w:rPr>
          <w:sz w:val="28"/>
          <w:szCs w:val="28"/>
        </w:rPr>
        <w:t>зкий Луг (по согласованию)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D09">
        <w:rPr>
          <w:b/>
          <w:sz w:val="28"/>
          <w:szCs w:val="28"/>
        </w:rPr>
        <w:t>5. Группа по привлечению населения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D09">
        <w:rPr>
          <w:b/>
          <w:sz w:val="28"/>
          <w:szCs w:val="28"/>
        </w:rPr>
        <w:t>к проведению аварийно – спасательных работ: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3D09">
        <w:rPr>
          <w:sz w:val="28"/>
          <w:szCs w:val="28"/>
        </w:rPr>
        <w:t>Гоберштейн О.В. – глава Узколугского МО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Бурлакина Е.Ю. – ведущий специалист администрации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D09">
        <w:rPr>
          <w:b/>
          <w:sz w:val="28"/>
          <w:szCs w:val="28"/>
        </w:rPr>
        <w:t>6. Группа по подсчету ущерба от паводковых вод: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Бурлакина Е.Ю. – ведущий специалист администрации</w:t>
      </w:r>
    </w:p>
    <w:p w:rsidR="00C343E6" w:rsidRPr="000F3D09" w:rsidRDefault="00C343E6" w:rsidP="000F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D09">
        <w:rPr>
          <w:sz w:val="28"/>
          <w:szCs w:val="28"/>
        </w:rPr>
        <w:t>Хохлова Р.В. – зав. МКДОУ с. Узкий Луг</w:t>
      </w:r>
      <w:r>
        <w:rPr>
          <w:sz w:val="28"/>
          <w:szCs w:val="28"/>
        </w:rPr>
        <w:t xml:space="preserve"> (по согласованию)</w:t>
      </w:r>
    </w:p>
    <w:p w:rsidR="00C343E6" w:rsidRDefault="00C343E6" w:rsidP="000F3D09"/>
    <w:sectPr w:rsidR="00C343E6" w:rsidSect="00B4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D09"/>
    <w:rsid w:val="00053B82"/>
    <w:rsid w:val="000F3D09"/>
    <w:rsid w:val="00203370"/>
    <w:rsid w:val="00211915"/>
    <w:rsid w:val="002A33B9"/>
    <w:rsid w:val="00310743"/>
    <w:rsid w:val="0046672A"/>
    <w:rsid w:val="005A2AE1"/>
    <w:rsid w:val="005A7BCC"/>
    <w:rsid w:val="006C3911"/>
    <w:rsid w:val="0075288F"/>
    <w:rsid w:val="00767DE9"/>
    <w:rsid w:val="00880621"/>
    <w:rsid w:val="009D699A"/>
    <w:rsid w:val="009D7AE4"/>
    <w:rsid w:val="00A24C42"/>
    <w:rsid w:val="00A43D3C"/>
    <w:rsid w:val="00B4161B"/>
    <w:rsid w:val="00BF4257"/>
    <w:rsid w:val="00C343E6"/>
    <w:rsid w:val="00C7288D"/>
    <w:rsid w:val="00CC38EC"/>
    <w:rsid w:val="00CC54A2"/>
    <w:rsid w:val="00E82764"/>
    <w:rsid w:val="00FC5A36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0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623</Words>
  <Characters>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2019-07-05T04:52:00Z</cp:lastPrinted>
  <dcterms:created xsi:type="dcterms:W3CDTF">2019-06-26T06:35:00Z</dcterms:created>
  <dcterms:modified xsi:type="dcterms:W3CDTF">2019-07-05T04:59:00Z</dcterms:modified>
</cp:coreProperties>
</file>